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58" w:rsidRPr="00BA3558" w:rsidRDefault="00BA3558" w:rsidP="00492FE3">
      <w:pPr>
        <w:jc w:val="center"/>
        <w:rPr>
          <w:b/>
          <w:sz w:val="40"/>
          <w:szCs w:val="40"/>
        </w:rPr>
      </w:pPr>
      <w:r w:rsidRPr="00BA3558">
        <w:rPr>
          <w:b/>
          <w:sz w:val="40"/>
          <w:szCs w:val="40"/>
        </w:rPr>
        <w:t>GDPR</w:t>
      </w:r>
    </w:p>
    <w:p w:rsidR="00C17FE8" w:rsidRDefault="00C17FE8" w:rsidP="00C17FE8">
      <w:r>
        <w:t xml:space="preserve">Vyplněním a odesláním registračního formuláře dávám společnosti </w:t>
      </w:r>
      <w:proofErr w:type="spellStart"/>
      <w:r>
        <w:rPr>
          <w:rFonts w:ascii="Helvetica" w:hAnsi="Helvetica" w:cs="Helvetica"/>
          <w:color w:val="212529"/>
          <w:sz w:val="19"/>
          <w:szCs w:val="19"/>
        </w:rPr>
        <w:t>RaulWalter</w:t>
      </w:r>
      <w:proofErr w:type="spellEnd"/>
      <w:r>
        <w:rPr>
          <w:rFonts w:ascii="Helvetica" w:hAnsi="Helvetica" w:cs="Helvetica"/>
          <w:color w:val="212529"/>
          <w:sz w:val="19"/>
          <w:szCs w:val="19"/>
        </w:rPr>
        <w:t xml:space="preserve"> s. r. o.</w:t>
      </w:r>
      <w:r>
        <w:t xml:space="preserve"> (Zpracovatel údajů) a pořadateli závodu </w:t>
      </w:r>
      <w:proofErr w:type="spellStart"/>
      <w:r>
        <w:t>Multisport</w:t>
      </w:r>
      <w:proofErr w:type="spellEnd"/>
      <w:r>
        <w:t xml:space="preserve"> Teamu </w:t>
      </w:r>
      <w:proofErr w:type="spellStart"/>
      <w:r>
        <w:t>z.s</w:t>
      </w:r>
      <w:proofErr w:type="spellEnd"/>
      <w:r>
        <w:t xml:space="preserve">. (Správce údajů) v souladu s příslušnými ustanoveními zákona č. 101/2000 Sb. a zákona č. 480/2004 Sb., souhlas se zpracováním svých osobních údajů uvedených v tomto formuláři.  </w:t>
      </w:r>
    </w:p>
    <w:p w:rsidR="00C17FE8" w:rsidRDefault="00C17FE8" w:rsidP="00C17FE8">
      <w:r>
        <w:t xml:space="preserve"> </w:t>
      </w:r>
    </w:p>
    <w:p w:rsidR="00C17FE8" w:rsidRDefault="00C17FE8" w:rsidP="00C17FE8">
      <w:r>
        <w:t>1) Jaké údaje zpracováváme  - povinné údaje vyplněné v registračním formuláři -  jméno, příjmení, pohlaví, datum narození, klub, emailová adresa</w:t>
      </w:r>
      <w:r w:rsidR="001A5BF1">
        <w:t>,</w:t>
      </w:r>
      <w:r>
        <w:t xml:space="preserve"> telefonní číslo</w:t>
      </w:r>
      <w:r w:rsidR="001A5BF1">
        <w:t xml:space="preserve"> a </w:t>
      </w:r>
      <w:r w:rsidR="001A5BF1" w:rsidRPr="001A5BF1">
        <w:rPr>
          <w:color w:val="333333"/>
        </w:rPr>
        <w:t>fotografie z průběhu akc</w:t>
      </w:r>
      <w:r w:rsidR="001A5BF1">
        <w:rPr>
          <w:color w:val="333333"/>
        </w:rPr>
        <w:t>e</w:t>
      </w:r>
    </w:p>
    <w:p w:rsidR="00C17FE8" w:rsidRDefault="00C17FE8" w:rsidP="00C17FE8">
      <w:r>
        <w:t xml:space="preserve"> </w:t>
      </w:r>
    </w:p>
    <w:p w:rsidR="00C17FE8" w:rsidRPr="00492FE3" w:rsidRDefault="00C17FE8" w:rsidP="00C17FE8">
      <w:r>
        <w:t xml:space="preserve">      2) Pro jaké účely údaje zpracováváme  - údaje jsou zpracovávány za účelem registrace do závodu (určení kategorie, zařazení do startovní listiny, zaslání pokynů k platbě, informací k závodu), prezentace závodníků na místě (přidělení startovního čísla, čipu), měření závodu a výsledkového servisu - pro marketingové účely Správce - zasílání informací k závodu, informací o konání dalších ročníků</w:t>
      </w:r>
      <w:r w:rsidR="00BA3558">
        <w:t xml:space="preserve">. </w:t>
      </w:r>
      <w:r w:rsidR="00BA3558" w:rsidRPr="00492FE3">
        <w:t>F</w:t>
      </w:r>
      <w:r w:rsidR="00175760" w:rsidRPr="00492FE3">
        <w:t>otografie</w:t>
      </w:r>
      <w:r w:rsidR="00DF046D">
        <w:t xml:space="preserve"> a video</w:t>
      </w:r>
      <w:bookmarkStart w:id="0" w:name="_GoBack"/>
      <w:bookmarkEnd w:id="0"/>
      <w:r w:rsidR="001A5BF1" w:rsidRPr="00492FE3">
        <w:t xml:space="preserve"> z průběhu </w:t>
      </w:r>
      <w:r w:rsidR="00BA3558" w:rsidRPr="00492FE3">
        <w:t>akce</w:t>
      </w:r>
      <w:r w:rsidR="00175760" w:rsidRPr="00492FE3">
        <w:t xml:space="preserve"> budou </w:t>
      </w:r>
      <w:r w:rsidR="00E7289D" w:rsidRPr="00492FE3">
        <w:t xml:space="preserve">použity </w:t>
      </w:r>
      <w:r w:rsidR="00175760" w:rsidRPr="00492FE3">
        <w:t>jako propagační materiál na webu</w:t>
      </w:r>
      <w:r w:rsidR="006E5A2C" w:rsidRPr="00492FE3">
        <w:t xml:space="preserve"> závodu</w:t>
      </w:r>
      <w:r w:rsidR="00175760" w:rsidRPr="00492FE3">
        <w:t xml:space="preserve"> a </w:t>
      </w:r>
      <w:proofErr w:type="spellStart"/>
      <w:r w:rsidR="00175760" w:rsidRPr="00492FE3">
        <w:t>fb</w:t>
      </w:r>
      <w:proofErr w:type="spellEnd"/>
      <w:r w:rsidR="00175760" w:rsidRPr="00492FE3">
        <w:t xml:space="preserve"> </w:t>
      </w:r>
      <w:r w:rsidR="006E5A2C" w:rsidRPr="00492FE3">
        <w:t>stránkách.</w:t>
      </w:r>
      <w:r w:rsidRPr="00492FE3">
        <w:t xml:space="preserve">  </w:t>
      </w:r>
    </w:p>
    <w:p w:rsidR="00C17FE8" w:rsidRPr="00492FE3" w:rsidRDefault="00C17FE8" w:rsidP="00C17FE8">
      <w:r w:rsidRPr="00492FE3">
        <w:t xml:space="preserve"> </w:t>
      </w:r>
    </w:p>
    <w:p w:rsidR="00C17FE8" w:rsidRPr="00492FE3" w:rsidRDefault="00C17FE8" w:rsidP="00C17FE8">
      <w:r w:rsidRPr="00492FE3">
        <w:t xml:space="preserve">      3) ​ Jak dlouho údaje zpracováváme </w:t>
      </w:r>
    </w:p>
    <w:p w:rsidR="00C17FE8" w:rsidRPr="00492FE3" w:rsidRDefault="00C17FE8" w:rsidP="00C17FE8">
      <w:r w:rsidRPr="00492FE3">
        <w:t xml:space="preserve"> </w:t>
      </w:r>
    </w:p>
    <w:p w:rsidR="00C17FE8" w:rsidRDefault="00C17FE8" w:rsidP="001A5BF1">
      <w:r w:rsidRPr="00492FE3">
        <w:t xml:space="preserve">Zpracovávání bude probíhat po dobu </w:t>
      </w:r>
      <w:r w:rsidR="00175760" w:rsidRPr="00492FE3">
        <w:t>pořádání sportovní akce (tohoto i dalších ročníků)</w:t>
      </w:r>
      <w:r w:rsidRPr="00492FE3">
        <w:t xml:space="preserve"> </w:t>
      </w:r>
      <w:r w:rsidR="00175760" w:rsidRPr="00492FE3">
        <w:t xml:space="preserve">nebo do </w:t>
      </w:r>
      <w:r w:rsidR="00E7289D" w:rsidRPr="00492FE3">
        <w:t xml:space="preserve">odvolání </w:t>
      </w:r>
      <w:r w:rsidRPr="00492FE3">
        <w:t>souhlasu POŘADATELI</w:t>
      </w:r>
      <w:r w:rsidR="00E7289D" w:rsidRPr="00492FE3">
        <w:t>,</w:t>
      </w:r>
      <w:r w:rsidRPr="00492FE3">
        <w:t xml:space="preserve"> který bude ke zpracování osobních údajů využívat zpracovatele,</w:t>
      </w:r>
      <w:r>
        <w:t xml:space="preserve"> společnost</w:t>
      </w:r>
      <w:r w:rsidR="001A5BF1">
        <w:t xml:space="preserve"> </w:t>
      </w:r>
      <w:r w:rsidRPr="001A5BF1">
        <w:rPr>
          <w:rFonts w:cstheme="minorHAnsi"/>
        </w:rPr>
        <w:t xml:space="preserve"> </w:t>
      </w:r>
      <w:proofErr w:type="spellStart"/>
      <w:r w:rsidR="001A5BF1" w:rsidRPr="001A5BF1">
        <w:rPr>
          <w:rFonts w:cstheme="minorHAnsi"/>
          <w:color w:val="000000"/>
        </w:rPr>
        <w:t>RaulWalter</w:t>
      </w:r>
      <w:proofErr w:type="spellEnd"/>
      <w:r w:rsidR="001A5BF1" w:rsidRPr="001A5BF1">
        <w:rPr>
          <w:rFonts w:cstheme="minorHAnsi"/>
          <w:color w:val="000000"/>
        </w:rPr>
        <w:t xml:space="preserve"> s. r. o., </w:t>
      </w:r>
      <w:proofErr w:type="spellStart"/>
      <w:r w:rsidR="001A5BF1" w:rsidRPr="001A5BF1">
        <w:rPr>
          <w:rFonts w:cstheme="minorHAnsi"/>
          <w:color w:val="000000"/>
        </w:rPr>
        <w:t>Sousedíkova</w:t>
      </w:r>
      <w:proofErr w:type="spellEnd"/>
      <w:r w:rsidR="001A5BF1" w:rsidRPr="001A5BF1">
        <w:rPr>
          <w:rFonts w:cstheme="minorHAnsi"/>
          <w:color w:val="000000"/>
        </w:rPr>
        <w:t xml:space="preserve"> 971/5, 190 00 Praha 9 IČ: 05168856</w:t>
      </w:r>
    </w:p>
    <w:p w:rsidR="00C17FE8" w:rsidRDefault="00C17FE8" w:rsidP="00C17FE8">
      <w:r>
        <w:t xml:space="preserve"> </w:t>
      </w:r>
    </w:p>
    <w:p w:rsidR="001A5BF1" w:rsidRDefault="00C17FE8" w:rsidP="001A5BF1">
      <w:r>
        <w:t xml:space="preserve">4) Kdo má přístup k údajům  - Pořadatel závodu </w:t>
      </w:r>
      <w:proofErr w:type="spellStart"/>
      <w:r w:rsidR="001A5BF1">
        <w:t>Multisport</w:t>
      </w:r>
      <w:proofErr w:type="spellEnd"/>
      <w:r w:rsidR="001A5BF1">
        <w:t xml:space="preserve"> Team </w:t>
      </w:r>
      <w:proofErr w:type="spellStart"/>
      <w:r w:rsidR="001A5BF1">
        <w:t>z.s</w:t>
      </w:r>
      <w:proofErr w:type="spellEnd"/>
      <w:r w:rsidR="001A5BF1">
        <w:t xml:space="preserve">., Trnkova 817, Hrádek nad Nisou 463 34, IČ:05473632) </w:t>
      </w:r>
      <w:r>
        <w:t>a Zpracovatel</w:t>
      </w:r>
      <w:r w:rsidR="00E7289D">
        <w:t xml:space="preserve"> </w:t>
      </w:r>
      <w:r w:rsidR="001A5BF1">
        <w:t>(</w:t>
      </w:r>
      <w:proofErr w:type="spellStart"/>
      <w:r w:rsidR="001A5BF1" w:rsidRPr="001A5BF1">
        <w:rPr>
          <w:rFonts w:cstheme="minorHAnsi"/>
          <w:color w:val="000000"/>
        </w:rPr>
        <w:t>RaulWalter</w:t>
      </w:r>
      <w:proofErr w:type="spellEnd"/>
      <w:r w:rsidR="001A5BF1" w:rsidRPr="001A5BF1">
        <w:rPr>
          <w:rFonts w:cstheme="minorHAnsi"/>
          <w:color w:val="000000"/>
        </w:rPr>
        <w:t xml:space="preserve"> s. r. o., </w:t>
      </w:r>
      <w:proofErr w:type="spellStart"/>
      <w:r w:rsidR="001A5BF1" w:rsidRPr="001A5BF1">
        <w:rPr>
          <w:rFonts w:cstheme="minorHAnsi"/>
          <w:color w:val="000000"/>
        </w:rPr>
        <w:t>Sousedíkova</w:t>
      </w:r>
      <w:proofErr w:type="spellEnd"/>
      <w:r w:rsidR="001A5BF1" w:rsidRPr="001A5BF1">
        <w:rPr>
          <w:rFonts w:cstheme="minorHAnsi"/>
          <w:color w:val="000000"/>
        </w:rPr>
        <w:t xml:space="preserve"> 971/5, 190 00 Praha 9 IČ: 05168856</w:t>
      </w:r>
      <w:r w:rsidR="001A5BF1">
        <w:rPr>
          <w:rFonts w:cstheme="minorHAnsi"/>
          <w:color w:val="000000"/>
        </w:rPr>
        <w:t>)</w:t>
      </w:r>
    </w:p>
    <w:p w:rsidR="00C17FE8" w:rsidRDefault="00C17FE8" w:rsidP="00C17FE8"/>
    <w:p w:rsidR="00C17FE8" w:rsidRDefault="00C17FE8" w:rsidP="00C17FE8">
      <w:r>
        <w:t>5) Jaká jsou Vaše práva?  V souvislosti se zpracováním osobních údajů se můžete obrátit na</w:t>
      </w:r>
      <w:r w:rsidR="001A5BF1" w:rsidRPr="001A5BF1">
        <w:rPr>
          <w:rFonts w:cstheme="minorHAnsi"/>
          <w:color w:val="000000"/>
        </w:rPr>
        <w:t xml:space="preserve"> </w:t>
      </w:r>
      <w:proofErr w:type="spellStart"/>
      <w:r w:rsidR="001A5BF1" w:rsidRPr="001A5BF1">
        <w:rPr>
          <w:rFonts w:cstheme="minorHAnsi"/>
          <w:color w:val="000000"/>
        </w:rPr>
        <w:t>RaulWalter</w:t>
      </w:r>
      <w:proofErr w:type="spellEnd"/>
      <w:r w:rsidR="001A5BF1" w:rsidRPr="001A5BF1">
        <w:rPr>
          <w:rFonts w:cstheme="minorHAnsi"/>
          <w:color w:val="000000"/>
        </w:rPr>
        <w:t xml:space="preserve"> s. r. o.</w:t>
      </w:r>
      <w:r>
        <w:t xml:space="preserve"> . a požadovat: - opravu osobních údajů - vzít váš souhlas zpět - informace ohledně osobních údajů  </w:t>
      </w:r>
    </w:p>
    <w:p w:rsidR="00C17FE8" w:rsidRDefault="00C17FE8" w:rsidP="00C17FE8">
      <w:r>
        <w:t xml:space="preserve"> </w:t>
      </w:r>
    </w:p>
    <w:p w:rsidR="00C17FE8" w:rsidRDefault="00C17FE8" w:rsidP="00C17FE8">
      <w:r>
        <w:t xml:space="preserve">6) Bezpečnost </w:t>
      </w:r>
    </w:p>
    <w:p w:rsidR="00C17FE8" w:rsidRDefault="00C17FE8" w:rsidP="00C17FE8">
      <w:r>
        <w:t xml:space="preserve"> </w:t>
      </w:r>
    </w:p>
    <w:p w:rsidR="00C17FE8" w:rsidRDefault="00C17FE8" w:rsidP="00C17FE8">
      <w:r>
        <w:t xml:space="preserve">Zpracovatel dbá na bezpečnost Vašich údajů. Nakládání s osobními údaji probíhá plně v souladu s platnými právními předpisy, včetně obecného nařízení o ochraně osobních údajů (GDPR). Klademe při zpracování osobních údajů velký důraz na technické i organizační zabezpečení zpracovávaných údajů. </w:t>
      </w:r>
    </w:p>
    <w:p w:rsidR="00C17FE8" w:rsidRDefault="00C17FE8" w:rsidP="00C17FE8">
      <w:r>
        <w:t xml:space="preserve"> </w:t>
      </w:r>
    </w:p>
    <w:p w:rsidR="00C17FE8" w:rsidRDefault="00C17FE8" w:rsidP="00C17FE8">
      <w:r>
        <w:lastRenderedPageBreak/>
        <w:t xml:space="preserve">S jakýmikoli připomínkami ohledně zpracování osobních údajů, nebo v případě uplatnění svých práv se můžete obracet na </w:t>
      </w:r>
      <w:proofErr w:type="spellStart"/>
      <w:r w:rsidR="001A5BF1" w:rsidRPr="001A5BF1">
        <w:rPr>
          <w:rFonts w:cstheme="minorHAnsi"/>
          <w:color w:val="000000"/>
        </w:rPr>
        <w:t>RaulWalter</w:t>
      </w:r>
      <w:proofErr w:type="spellEnd"/>
      <w:r w:rsidR="001A5BF1" w:rsidRPr="001A5BF1">
        <w:rPr>
          <w:rFonts w:cstheme="minorHAnsi"/>
          <w:color w:val="000000"/>
        </w:rPr>
        <w:t xml:space="preserve"> s. r. o.</w:t>
      </w:r>
      <w:r>
        <w:t xml:space="preserve"> e-mailem na adresu info@</w:t>
      </w:r>
      <w:r w:rsidR="001A5BF1">
        <w:t>irontime</w:t>
      </w:r>
      <w:r>
        <w:t xml:space="preserve">.cz, nebo na telefonním čísle </w:t>
      </w:r>
      <w:r w:rsidR="00BA3558">
        <w:t>722 156 158</w:t>
      </w:r>
      <w:r>
        <w:t xml:space="preserve">. </w:t>
      </w:r>
    </w:p>
    <w:p w:rsidR="00C17FE8" w:rsidRDefault="00C17FE8" w:rsidP="00C17FE8">
      <w:r>
        <w:t xml:space="preserve"> </w:t>
      </w:r>
    </w:p>
    <w:p w:rsidR="00797DF4" w:rsidRDefault="00797DF4" w:rsidP="00C17FE8"/>
    <w:sectPr w:rsidR="0079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8"/>
    <w:rsid w:val="00175760"/>
    <w:rsid w:val="001A5BF1"/>
    <w:rsid w:val="00492FE3"/>
    <w:rsid w:val="006E5A2C"/>
    <w:rsid w:val="00797DF4"/>
    <w:rsid w:val="00955AC6"/>
    <w:rsid w:val="00BA3558"/>
    <w:rsid w:val="00C17FE8"/>
    <w:rsid w:val="00DF046D"/>
    <w:rsid w:val="00E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CA26"/>
  <w15:docId w15:val="{C5CB458D-308C-4FA6-BF9F-CEB764F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A0846ABE</Template>
  <TotalTime>2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KSM Castings Group GmbH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Sršeň Jindřich</dc:creator>
  <cp:lastModifiedBy>Sršeň Jindřich</cp:lastModifiedBy>
  <cp:revision>5</cp:revision>
  <dcterms:created xsi:type="dcterms:W3CDTF">2019-02-21T20:41:00Z</dcterms:created>
  <dcterms:modified xsi:type="dcterms:W3CDTF">2019-02-22T10:48:00Z</dcterms:modified>
</cp:coreProperties>
</file>